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4393"/>
        <w:gridCol w:w="2100"/>
        <w:gridCol w:w="1847"/>
      </w:tblGrid>
      <w:tr w:rsidRPr="00ED1314" w:rsidR="0013208A" w:rsidTr="0013208A">
        <w:trPr>
          <w:trHeight w:val="315"/>
        </w:trPr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ED1314" w:rsidR="0013208A" w:rsidP="00A00DA7" w:rsidRDefault="001320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314">
              <w:rPr>
                <w:b/>
                <w:bCs/>
                <w:color w:val="000000"/>
                <w:sz w:val="20"/>
                <w:szCs w:val="20"/>
              </w:rPr>
              <w:t>Sorumlular</w:t>
            </w:r>
          </w:p>
        </w:tc>
        <w:tc>
          <w:tcPr>
            <w:tcW w:w="43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ED1314" w:rsidR="0013208A" w:rsidP="00A00DA7" w:rsidRDefault="001320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314">
              <w:rPr>
                <w:b/>
                <w:bCs/>
                <w:color w:val="000000"/>
                <w:sz w:val="20"/>
                <w:szCs w:val="20"/>
              </w:rPr>
              <w:t>İş Akışı</w:t>
            </w:r>
          </w:p>
        </w:tc>
        <w:tc>
          <w:tcPr>
            <w:tcW w:w="2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ED1314" w:rsidR="0013208A" w:rsidP="00A00DA7" w:rsidRDefault="001320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314">
              <w:rPr>
                <w:b/>
                <w:bCs/>
                <w:color w:val="000000"/>
                <w:sz w:val="20"/>
                <w:szCs w:val="20"/>
              </w:rPr>
              <w:t>Faaliyet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ED1314" w:rsidR="0013208A" w:rsidP="00A00DA7" w:rsidRDefault="001320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314">
              <w:rPr>
                <w:b/>
                <w:bCs/>
                <w:color w:val="000000"/>
                <w:sz w:val="20"/>
                <w:szCs w:val="20"/>
              </w:rPr>
              <w:t>Doküman/Kayıt</w:t>
            </w:r>
          </w:p>
        </w:tc>
      </w:tr>
      <w:tr w:rsidRPr="00ED1314" w:rsidR="0013208A" w:rsidTr="0013208A">
        <w:trPr>
          <w:trHeight w:val="2294"/>
        </w:trPr>
        <w:tc>
          <w:tcPr>
            <w:tcW w:w="1981" w:type="dxa"/>
            <w:tcBorders>
              <w:top w:val="nil"/>
              <w:left w:val="single" w:color="auto" w:sz="8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ED1314" w:rsidR="0013208A" w:rsidP="00A00DA7" w:rsidRDefault="0013208A">
            <w:pPr>
              <w:rPr>
                <w:color w:val="000000"/>
                <w:sz w:val="20"/>
                <w:szCs w:val="20"/>
              </w:rPr>
            </w:pPr>
            <w:r w:rsidRPr="00ED1314">
              <w:rPr>
                <w:color w:val="000000"/>
                <w:sz w:val="20"/>
                <w:szCs w:val="20"/>
              </w:rPr>
              <w:t>Yüksekokul Bölüm Sekret</w:t>
            </w:r>
            <w:bookmarkStart w:name="_GoBack" w:id="0"/>
            <w:bookmarkEnd w:id="0"/>
            <w:r w:rsidRPr="00ED1314">
              <w:rPr>
                <w:color w:val="000000"/>
                <w:sz w:val="20"/>
                <w:szCs w:val="20"/>
              </w:rPr>
              <w:t xml:space="preserve">erliği, Bölüm Başkanı </w:t>
            </w:r>
          </w:p>
        </w:tc>
        <w:tc>
          <w:tcPr>
            <w:tcW w:w="4393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D1314" w:rsidR="0013208A" w:rsidP="00A00DA7" w:rsidRDefault="0013208A">
            <w:pPr>
              <w:rPr>
                <w:color w:val="000000"/>
                <w:sz w:val="20"/>
                <w:szCs w:val="20"/>
              </w:rPr>
            </w:pPr>
            <w:r w:rsidRPr="00ED13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64135</wp:posOffset>
                      </wp:positionV>
                      <wp:extent cx="2402840" cy="1243330"/>
                      <wp:effectExtent l="0" t="0" r="16510" b="13970"/>
                      <wp:wrapNone/>
                      <wp:docPr id="7" name="Akış Çizelgesi: Sonlandır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02840" cy="12433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ED1314" w:rsidR="0013208A" w:rsidP="0013208A" w:rsidRDefault="0013208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1314">
                                    <w:rPr>
                                      <w:sz w:val="22"/>
                                      <w:szCs w:val="22"/>
                                    </w:rPr>
                                    <w:t xml:space="preserve">Ders Programı hazırlığının başladığının, ilgili Bölüm Başkanlıklarınca, Bölüm Başkan Yardımcılarına duyuru yapılması  </w:t>
                                  </w:r>
                                </w:p>
                                <w:p w:rsidRPr="00ED1314" w:rsidR="0013208A" w:rsidP="0013208A" w:rsidRDefault="0013208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textboxrect="1018,3163,20582,18437" gradientshapeok="t" o:connecttype="rect"/>
                    </v:shapetype>
                    <v:shape id="Akış Çizelgesi: Sonlandırıcı 7" style="position:absolute;margin-left:14.9pt;margin-top:5.05pt;width:189.2pt;height:9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">
                      <v:path arrowok="t"/>
                      <v:textbox>
                        <w:txbxContent>
                          <w:p w:rsidRPr="00ED1314" w:rsidR="0013208A" w:rsidP="0013208A" w:rsidRDefault="0013208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D1314">
                              <w:rPr>
                                <w:sz w:val="22"/>
                                <w:szCs w:val="22"/>
                              </w:rPr>
                              <w:t xml:space="preserve">Ders Programı hazırlığının başladığının, ilgili Bölüm Başkanlıklarınca, Bölüm Başkan Yardımcılarına duyuru yapılması  </w:t>
                            </w:r>
                          </w:p>
                          <w:p w:rsidRPr="00ED1314" w:rsidR="0013208A" w:rsidP="0013208A" w:rsidRDefault="001320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ED1314" w:rsidR="0013208A" w:rsidP="00A00DA7" w:rsidRDefault="0013208A">
            <w:pPr>
              <w:rPr>
                <w:color w:val="000000"/>
                <w:sz w:val="20"/>
                <w:szCs w:val="20"/>
              </w:rPr>
            </w:pPr>
          </w:p>
          <w:p w:rsidRPr="00ED1314" w:rsidR="0013208A" w:rsidP="00A00DA7" w:rsidRDefault="0013208A">
            <w:pPr>
              <w:rPr>
                <w:sz w:val="20"/>
                <w:szCs w:val="20"/>
              </w:rPr>
            </w:pPr>
          </w:p>
          <w:p w:rsidRPr="00ED1314" w:rsidR="0013208A" w:rsidP="00A00DA7" w:rsidRDefault="0013208A">
            <w:pPr>
              <w:rPr>
                <w:sz w:val="20"/>
                <w:szCs w:val="20"/>
              </w:rPr>
            </w:pPr>
          </w:p>
          <w:p w:rsidRPr="00ED1314" w:rsidR="0013208A" w:rsidP="00A00DA7" w:rsidRDefault="0013208A">
            <w:pPr>
              <w:rPr>
                <w:sz w:val="20"/>
                <w:szCs w:val="20"/>
              </w:rPr>
            </w:pPr>
          </w:p>
          <w:p w:rsidRPr="00ED1314" w:rsidR="0013208A" w:rsidP="00A00DA7" w:rsidRDefault="0013208A">
            <w:pPr>
              <w:rPr>
                <w:sz w:val="20"/>
                <w:szCs w:val="20"/>
              </w:rPr>
            </w:pPr>
          </w:p>
          <w:p w:rsidRPr="00ED1314" w:rsidR="0013208A" w:rsidP="00A00DA7" w:rsidRDefault="0013208A">
            <w:pPr>
              <w:rPr>
                <w:sz w:val="20"/>
                <w:szCs w:val="20"/>
              </w:rPr>
            </w:pPr>
          </w:p>
          <w:p w:rsidRPr="00ED1314" w:rsidR="0013208A" w:rsidP="00A00DA7" w:rsidRDefault="0013208A">
            <w:pPr>
              <w:rPr>
                <w:sz w:val="20"/>
                <w:szCs w:val="20"/>
              </w:rPr>
            </w:pPr>
            <w:r w:rsidRPr="00ED1314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180340</wp:posOffset>
                      </wp:positionV>
                      <wp:extent cx="635" cy="521970"/>
                      <wp:effectExtent l="59690" t="8890" r="53975" b="21590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21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154A3C91">
                      <v:path fillok="f" arrowok="t" o:connecttype="none"/>
                      <o:lock v:ext="edit" shapetype="t"/>
                    </v:shapetype>
                    <v:shape id="Düz Ok Bağlayıcısı 6" style="position:absolute;margin-left:108.95pt;margin-top:14.2pt;width:.05pt;height:4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17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ED1314" w:rsidR="0013208A" w:rsidP="00A00DA7" w:rsidRDefault="0013208A">
            <w:pPr>
              <w:rPr>
                <w:sz w:val="20"/>
                <w:szCs w:val="20"/>
              </w:rPr>
            </w:pPr>
            <w:r w:rsidRPr="00ED1314">
              <w:rPr>
                <w:sz w:val="20"/>
                <w:szCs w:val="20"/>
              </w:rPr>
              <w:t xml:space="preserve">Ders Programı hazırlığının başladığının, ilgili Bölüm Başkanlıklarınca, Bölüm Başkan Yardımcılarına duyurusunun yapılması  </w:t>
            </w:r>
          </w:p>
          <w:p w:rsidRPr="00ED1314" w:rsidR="0013208A" w:rsidP="00A00DA7" w:rsidRDefault="00132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 w:rsidRPr="00ED1314" w:rsidR="0013208A" w:rsidP="00A00DA7" w:rsidRDefault="0013208A">
            <w:pPr>
              <w:rPr>
                <w:color w:val="000000"/>
                <w:sz w:val="20"/>
                <w:szCs w:val="20"/>
              </w:rPr>
            </w:pPr>
            <w:r w:rsidRPr="00ED1314">
              <w:rPr>
                <w:color w:val="000000"/>
                <w:sz w:val="20"/>
                <w:szCs w:val="20"/>
              </w:rPr>
              <w:t>BAİBÜ Önlisans/Lisans Eğitim Öğretim ve Sınav Yönetmeliği</w:t>
            </w:r>
          </w:p>
        </w:tc>
      </w:tr>
      <w:tr w:rsidRPr="00ED1314" w:rsidR="0013208A" w:rsidTr="0013208A">
        <w:trPr>
          <w:trHeight w:val="2198"/>
        </w:trPr>
        <w:tc>
          <w:tcPr>
            <w:tcW w:w="1981" w:type="dxa"/>
            <w:tcBorders>
              <w:top w:val="dotDash" w:color="auto" w:sz="4" w:space="0"/>
              <w:left w:val="single" w:color="auto" w:sz="8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ED1314" w:rsidR="0013208A" w:rsidP="00A00DA7" w:rsidRDefault="0013208A">
            <w:pPr>
              <w:rPr>
                <w:color w:val="000000"/>
                <w:sz w:val="20"/>
                <w:szCs w:val="20"/>
              </w:rPr>
            </w:pPr>
            <w:r w:rsidRPr="00ED1314">
              <w:rPr>
                <w:color w:val="000000"/>
                <w:sz w:val="20"/>
                <w:szCs w:val="20"/>
              </w:rPr>
              <w:t>Bölüm Başkan Yardımcıları</w:t>
            </w:r>
          </w:p>
        </w:tc>
        <w:tc>
          <w:tcPr>
            <w:tcW w:w="43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ED1314" w:rsidR="0013208A" w:rsidP="00A00DA7" w:rsidRDefault="0013208A">
            <w:pPr>
              <w:rPr>
                <w:color w:val="000000"/>
                <w:sz w:val="20"/>
                <w:szCs w:val="20"/>
              </w:rPr>
            </w:pPr>
            <w:r w:rsidRPr="00ED1314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1126490</wp:posOffset>
                      </wp:positionV>
                      <wp:extent cx="8890" cy="445770"/>
                      <wp:effectExtent l="44450" t="12065" r="60960" b="18415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445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" style="position:absolute;margin-left:107pt;margin-top:88.7pt;width:.7pt;height:3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" w14:anchorId="0F57F777">
                      <v:stroke endarrow="block"/>
                    </v:shape>
                  </w:pict>
                </mc:Fallback>
              </mc:AlternateContent>
            </w:r>
            <w:r w:rsidRPr="00ED1314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269240</wp:posOffset>
                      </wp:positionV>
                      <wp:extent cx="2489200" cy="849630"/>
                      <wp:effectExtent l="12700" t="12065" r="12700" b="50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0" cy="849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ED1314" w:rsidR="0013208A" w:rsidP="0013208A" w:rsidRDefault="0013208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Bölüm Başkan Yardımcıları </w:t>
                                  </w:r>
                                  <w:r w:rsidRPr="00ED1314">
                                    <w:rPr>
                                      <w:sz w:val="22"/>
                                      <w:szCs w:val="22"/>
                                    </w:rPr>
                                    <w:t>tarafından belirlenen gün ve saatlere derslerin yerleştirilerek programın oluşturulması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style="position:absolute;margin-left:13.75pt;margin-top:21.2pt;width:196pt;height: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">
                      <v:textbox>
                        <w:txbxContent>
                          <w:p w:rsidRPr="00ED1314" w:rsidR="0013208A" w:rsidP="0013208A" w:rsidRDefault="0013208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Bölüm Başkan Yardımcıları </w:t>
                            </w:r>
                            <w:r w:rsidRPr="00ED1314">
                              <w:rPr>
                                <w:sz w:val="22"/>
                                <w:szCs w:val="22"/>
                              </w:rPr>
                              <w:t>tarafından belirlenen gün ve saatlere derslerin yerleştirilerek programın oluşturulması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ED1314" w:rsidR="0013208A" w:rsidP="00A00DA7" w:rsidRDefault="0013208A">
            <w:pPr>
              <w:rPr>
                <w:color w:val="000000"/>
                <w:sz w:val="20"/>
                <w:szCs w:val="20"/>
              </w:rPr>
            </w:pPr>
            <w:r w:rsidRPr="00ED1314">
              <w:rPr>
                <w:color w:val="000000"/>
                <w:sz w:val="20"/>
                <w:szCs w:val="20"/>
              </w:rPr>
              <w:t xml:space="preserve"> Bölüm Başkan yardımcıları, bölüm öğretim elemanlarının talepleri doğrultusunda programı oluşturur. </w:t>
            </w:r>
          </w:p>
        </w:tc>
        <w:tc>
          <w:tcPr>
            <w:tcW w:w="1857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ED1314" w:rsidR="0013208A" w:rsidP="00A00DA7" w:rsidRDefault="0013208A">
            <w:pPr>
              <w:rPr>
                <w:color w:val="000000"/>
                <w:sz w:val="20"/>
                <w:szCs w:val="20"/>
              </w:rPr>
            </w:pPr>
            <w:r w:rsidRPr="00ED1314">
              <w:rPr>
                <w:color w:val="000000"/>
                <w:sz w:val="20"/>
                <w:szCs w:val="20"/>
              </w:rPr>
              <w:t>Haftalık Ders Programı Formu</w:t>
            </w:r>
          </w:p>
        </w:tc>
      </w:tr>
      <w:tr w:rsidRPr="00ED1314" w:rsidR="0013208A" w:rsidTr="0013208A">
        <w:trPr>
          <w:trHeight w:val="1847"/>
        </w:trPr>
        <w:tc>
          <w:tcPr>
            <w:tcW w:w="1981" w:type="dxa"/>
            <w:tcBorders>
              <w:top w:val="dotDash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 w:rsidRPr="00ED1314" w:rsidR="0013208A" w:rsidP="00A00DA7" w:rsidRDefault="0013208A">
            <w:pPr>
              <w:rPr>
                <w:color w:val="000000"/>
                <w:sz w:val="20"/>
                <w:szCs w:val="20"/>
              </w:rPr>
            </w:pPr>
            <w:r w:rsidRPr="00ED1314">
              <w:rPr>
                <w:color w:val="000000"/>
                <w:sz w:val="20"/>
                <w:szCs w:val="20"/>
              </w:rPr>
              <w:t xml:space="preserve">Bölüm Başkanı  </w:t>
            </w:r>
          </w:p>
        </w:tc>
        <w:tc>
          <w:tcPr>
            <w:tcW w:w="4393" w:type="dxa"/>
            <w:tcBorders>
              <w:top w:val="dotDash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 w:rsidRPr="00ED1314" w:rsidR="0013208A" w:rsidP="00A00DA7" w:rsidRDefault="0013208A">
            <w:pPr>
              <w:rPr>
                <w:noProof/>
                <w:color w:val="000000"/>
                <w:sz w:val="20"/>
                <w:szCs w:val="20"/>
              </w:rPr>
            </w:pPr>
            <w:r w:rsidRPr="00ED1314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982980</wp:posOffset>
                      </wp:positionV>
                      <wp:extent cx="8890" cy="445770"/>
                      <wp:effectExtent l="46355" t="11430" r="59055" b="1905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445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" style="position:absolute;margin-left:106.4pt;margin-top:77.4pt;width:.7pt;height: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" w14:anchorId="516D32B8">
                      <v:stroke endarrow="block"/>
                    </v:shape>
                  </w:pict>
                </mc:Fallback>
              </mc:AlternateContent>
            </w:r>
            <w:r w:rsidRPr="00ED1314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164465</wp:posOffset>
                      </wp:positionV>
                      <wp:extent cx="2400935" cy="810260"/>
                      <wp:effectExtent l="13970" t="12065" r="13970" b="63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935" cy="810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208A" w:rsidP="0013208A" w:rsidRDefault="0013208A">
                                  <w:pPr>
                                    <w:jc w:val="center"/>
                                  </w:pPr>
                                  <w:r w:rsidRPr="00ED1314">
                                    <w:rPr>
                                      <w:sz w:val="22"/>
                                      <w:szCs w:val="22"/>
                                    </w:rPr>
                                    <w:t>Ders programlarının Bölüm Başkanı tarafından imzalanması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style="position:absolute;margin-left:15.35pt;margin-top:12.95pt;width:189.05pt;height:6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">
                      <v:textbox>
                        <w:txbxContent>
                          <w:p w:rsidR="0013208A" w:rsidP="0013208A" w:rsidRDefault="0013208A">
                            <w:pPr>
                              <w:jc w:val="center"/>
                            </w:pPr>
                            <w:r w:rsidRPr="00ED1314">
                              <w:rPr>
                                <w:sz w:val="22"/>
                                <w:szCs w:val="22"/>
                              </w:rPr>
                              <w:t>Ders programlarının Bölüm Başkanı tarafından imzalanması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7" w:type="dxa"/>
            <w:tcBorders>
              <w:top w:val="dotDash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 w:rsidRPr="00ED1314" w:rsidR="0013208A" w:rsidP="00A00DA7" w:rsidRDefault="0013208A">
            <w:pPr>
              <w:rPr>
                <w:color w:val="000000"/>
                <w:sz w:val="20"/>
                <w:szCs w:val="20"/>
              </w:rPr>
            </w:pPr>
            <w:r w:rsidRPr="00ED1314">
              <w:rPr>
                <w:color w:val="000000"/>
                <w:sz w:val="20"/>
                <w:szCs w:val="20"/>
              </w:rPr>
              <w:t xml:space="preserve">Program Bölüm Başkanı tarafından imzalanır. </w:t>
            </w:r>
          </w:p>
        </w:tc>
        <w:tc>
          <w:tcPr>
            <w:tcW w:w="1857" w:type="dxa"/>
            <w:tcBorders>
              <w:top w:val="dotDash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 w:rsidRPr="00ED1314" w:rsidR="0013208A" w:rsidP="00A00DA7" w:rsidRDefault="0013208A">
            <w:pPr>
              <w:rPr>
                <w:color w:val="000000"/>
                <w:sz w:val="20"/>
                <w:szCs w:val="20"/>
              </w:rPr>
            </w:pPr>
            <w:r w:rsidRPr="00ED1314">
              <w:rPr>
                <w:color w:val="000000"/>
                <w:sz w:val="20"/>
                <w:szCs w:val="20"/>
              </w:rPr>
              <w:t>Haftalık Ders Programı Formu</w:t>
            </w:r>
          </w:p>
        </w:tc>
      </w:tr>
      <w:tr w:rsidRPr="00ED1314" w:rsidR="0013208A" w:rsidTr="0013208A">
        <w:trPr>
          <w:trHeight w:val="2761"/>
        </w:trPr>
        <w:tc>
          <w:tcPr>
            <w:tcW w:w="1981" w:type="dxa"/>
            <w:tcBorders>
              <w:top w:val="dotDash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ED1314" w:rsidR="0013208A" w:rsidP="00A00DA7" w:rsidRDefault="0013208A">
            <w:pPr>
              <w:rPr>
                <w:color w:val="000000"/>
                <w:sz w:val="20"/>
                <w:szCs w:val="20"/>
              </w:rPr>
            </w:pPr>
            <w:r w:rsidRPr="00ED1314">
              <w:rPr>
                <w:color w:val="000000"/>
                <w:sz w:val="20"/>
                <w:szCs w:val="20"/>
              </w:rPr>
              <w:t>Bölüm Sekreteri</w:t>
            </w:r>
          </w:p>
        </w:tc>
        <w:tc>
          <w:tcPr>
            <w:tcW w:w="4393" w:type="dxa"/>
            <w:tcBorders>
              <w:top w:val="dotDash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ED1314" w:rsidR="0013208A" w:rsidP="00A00DA7" w:rsidRDefault="0013208A">
            <w:pPr>
              <w:rPr>
                <w:color w:val="000000"/>
                <w:sz w:val="20"/>
                <w:szCs w:val="20"/>
              </w:rPr>
            </w:pPr>
            <w:r w:rsidRPr="00ED13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252730</wp:posOffset>
                      </wp:positionV>
                      <wp:extent cx="2418080" cy="1354455"/>
                      <wp:effectExtent l="19050" t="19050" r="20320" b="17145"/>
                      <wp:wrapNone/>
                      <wp:docPr id="82" name="Akış Çizelgesi: Sonlandırıcı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8080" cy="135445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ED1314" w:rsidR="0013208A" w:rsidP="0013208A" w:rsidRDefault="0013208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1314">
                                    <w:rPr>
                                      <w:sz w:val="22"/>
                                      <w:szCs w:val="22"/>
                                    </w:rPr>
                                    <w:t xml:space="preserve">Ders programlarının tüm bölüm öğretim elamanlarına duyurulması ve öğrencilere ilan edilmesi, web sayfasında duyurulmasının sağlanması  </w:t>
                                  </w:r>
                                </w:p>
                                <w:p w:rsidRPr="00ED1314" w:rsidR="0013208A" w:rsidP="0013208A" w:rsidRDefault="0013208A">
                                  <w:pPr>
                                    <w:jc w:val="both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82" style="position:absolute;margin-left:13.85pt;margin-top:19.9pt;width:190.4pt;height:10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9" fillcolor="window" strokecolor="windowText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">
                      <v:path arrowok="t"/>
                      <v:textbox>
                        <w:txbxContent>
                          <w:p w:rsidRPr="00ED1314" w:rsidR="0013208A" w:rsidP="0013208A" w:rsidRDefault="0013208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D1314">
                              <w:rPr>
                                <w:sz w:val="22"/>
                                <w:szCs w:val="22"/>
                              </w:rPr>
                              <w:t xml:space="preserve">Ders programlarının tüm bölüm öğretim elamanlarına duyurulması ve öğrencilere ilan edilmesi, web sayfasında duyurulmasının sağlanması  </w:t>
                            </w:r>
                          </w:p>
                          <w:p w:rsidRPr="00ED1314" w:rsidR="0013208A" w:rsidP="0013208A" w:rsidRDefault="0013208A">
                            <w:pPr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dotDash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ED1314" w:rsidR="0013208A" w:rsidP="00A00DA7" w:rsidRDefault="0013208A">
            <w:pPr>
              <w:rPr>
                <w:color w:val="000000"/>
                <w:sz w:val="20"/>
                <w:szCs w:val="20"/>
              </w:rPr>
            </w:pPr>
            <w:r w:rsidRPr="00ED1314">
              <w:rPr>
                <w:color w:val="000000"/>
                <w:sz w:val="20"/>
                <w:szCs w:val="20"/>
              </w:rPr>
              <w:t xml:space="preserve">Bölüm Sekreteri ders programlarını duyurur. </w:t>
            </w:r>
          </w:p>
        </w:tc>
        <w:tc>
          <w:tcPr>
            <w:tcW w:w="1857" w:type="dxa"/>
            <w:tcBorders>
              <w:top w:val="dotDash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ED1314" w:rsidR="0013208A" w:rsidP="00A00DA7" w:rsidRDefault="0013208A">
            <w:pPr>
              <w:rPr>
                <w:color w:val="000000"/>
                <w:sz w:val="20"/>
                <w:szCs w:val="20"/>
              </w:rPr>
            </w:pPr>
            <w:r w:rsidRPr="00ED1314">
              <w:rPr>
                <w:color w:val="000000"/>
                <w:sz w:val="20"/>
                <w:szCs w:val="20"/>
              </w:rPr>
              <w:t>Haftalık Ders Programı Formu</w:t>
            </w:r>
          </w:p>
        </w:tc>
      </w:tr>
    </w:tbl>
    <w:p w:rsidR="00A40877" w:rsidP="001B4140" w:rsidRDefault="00A40877">
      <w:r>
        <w:t xml:space="preserve">                                               </w:t>
      </w:r>
    </w:p>
    <w:sectPr w:rsidR="00A40877" w:rsidSect="00224FD7">
      <w:footerReference r:id="Rd1f937fd685641c9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23" w:rsidRDefault="00FE1923">
      <w:r>
        <w:separator/>
      </w:r>
    </w:p>
  </w:endnote>
  <w:endnote w:type="continuationSeparator" w:id="0">
    <w:p w:rsidR="00FE1923" w:rsidRDefault="00FE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23" w:rsidRDefault="00FE1923">
      <w:r>
        <w:separator/>
      </w:r>
    </w:p>
  </w:footnote>
  <w:footnote w:type="continuationSeparator" w:id="0">
    <w:p w:rsidR="00FE1923" w:rsidRDefault="00FE1923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İA/032/04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13.10.2022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FE1923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FE1923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DERS PROGRAMI HAZIRLAMA 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8A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208A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E1923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8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d1f937fd685641c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AFE2-8C4C-42BB-8302-E2BD900C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 Programı Hazırlama İş Akış Şeması 1.dotx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2022-10-12T13:03:00Z</dcterms:created>
  <dcterms:modified xsi:type="dcterms:W3CDTF">2022-10-12T13:06:00Z</dcterms:modified>
</cp:coreProperties>
</file>